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CC" w:rsidRPr="00660F9D" w:rsidRDefault="009630CC" w:rsidP="0085184A">
      <w:pPr>
        <w:rPr>
          <w:b/>
          <w:bCs/>
        </w:rPr>
      </w:pPr>
      <w:r w:rsidRPr="00660F9D">
        <w:rPr>
          <w:b/>
          <w:bCs/>
        </w:rPr>
        <w:t xml:space="preserve">                                                                                                                                          Załącznik Nr 1 do SIWZ</w:t>
      </w:r>
    </w:p>
    <w:p w:rsidR="009630CC" w:rsidRPr="00660F9D" w:rsidRDefault="009630CC" w:rsidP="0085184A">
      <w:pPr>
        <w:rPr>
          <w:b/>
          <w:bCs/>
        </w:rPr>
      </w:pPr>
      <w:r w:rsidRPr="00660F9D">
        <w:t xml:space="preserve">                                                                    </w:t>
      </w:r>
      <w:r>
        <w:rPr>
          <w:b/>
          <w:bCs/>
        </w:rPr>
        <w:t>FORMULARZ OFERTOWY</w:t>
      </w:r>
    </w:p>
    <w:p w:rsidR="009630CC" w:rsidRPr="00660F9D" w:rsidRDefault="009630CC" w:rsidP="00660F9D">
      <w:pPr>
        <w:spacing w:after="0" w:line="360" w:lineRule="auto"/>
        <w:rPr>
          <w:b/>
          <w:bCs/>
        </w:rPr>
      </w:pPr>
      <w:r w:rsidRPr="00660F9D">
        <w:rPr>
          <w:b/>
          <w:bCs/>
        </w:rPr>
        <w:t xml:space="preserve">I. Nazwa i adres Zamawiającego: </w:t>
      </w:r>
    </w:p>
    <w:p w:rsidR="009630CC" w:rsidRDefault="009630CC" w:rsidP="00660F9D">
      <w:pPr>
        <w:spacing w:after="0" w:line="360" w:lineRule="auto"/>
      </w:pPr>
      <w:r w:rsidRPr="00660F9D">
        <w:rPr>
          <w:sz w:val="24"/>
          <w:szCs w:val="24"/>
        </w:rPr>
        <w:t>Gmina Nowe Miasto nad Pilicą</w:t>
      </w:r>
      <w:r w:rsidRPr="00660F9D">
        <w:t xml:space="preserve">, </w:t>
      </w:r>
      <w:r w:rsidRPr="00660F9D">
        <w:rPr>
          <w:sz w:val="24"/>
          <w:szCs w:val="24"/>
        </w:rPr>
        <w:t>pl. O. H. Koźmińskiego 1/2</w:t>
      </w:r>
      <w:r w:rsidRPr="00660F9D">
        <w:t>,</w:t>
      </w:r>
      <w:r>
        <w:t xml:space="preserve"> </w:t>
      </w:r>
      <w:r w:rsidRPr="00660F9D">
        <w:rPr>
          <w:sz w:val="24"/>
          <w:szCs w:val="24"/>
        </w:rPr>
        <w:t>26 – 420 Nowe Miasto</w:t>
      </w:r>
      <w:r w:rsidRPr="00660F9D">
        <w:t xml:space="preserve">, </w:t>
      </w:r>
      <w:r>
        <w:t xml:space="preserve"> </w:t>
      </w:r>
    </w:p>
    <w:p w:rsidR="009630CC" w:rsidRPr="00B80FD5" w:rsidRDefault="009630CC" w:rsidP="00660F9D">
      <w:pPr>
        <w:spacing w:after="0" w:line="360" w:lineRule="auto"/>
        <w:rPr>
          <w:lang w:val="en-US"/>
        </w:rPr>
      </w:pPr>
      <w:r w:rsidRPr="00B80FD5">
        <w:rPr>
          <w:sz w:val="24"/>
          <w:szCs w:val="24"/>
          <w:lang w:val="en-US"/>
        </w:rPr>
        <w:t>telefon / 0-48/ 6741098</w:t>
      </w:r>
      <w:r w:rsidRPr="00B80FD5">
        <w:rPr>
          <w:lang w:val="en-US"/>
        </w:rPr>
        <w:t xml:space="preserve">, </w:t>
      </w:r>
      <w:r w:rsidRPr="00B80FD5">
        <w:rPr>
          <w:sz w:val="24"/>
          <w:szCs w:val="24"/>
          <w:lang w:val="en-US"/>
        </w:rPr>
        <w:t>fax /0-48/6741179</w:t>
      </w:r>
      <w:r w:rsidRPr="00B80FD5">
        <w:rPr>
          <w:lang w:val="en-US"/>
        </w:rPr>
        <w:t xml:space="preserve">, </w:t>
      </w:r>
      <w:r w:rsidRPr="00B80FD5">
        <w:rPr>
          <w:sz w:val="24"/>
          <w:szCs w:val="24"/>
          <w:lang w:val="en-US"/>
        </w:rPr>
        <w:t>e-mail: nowemiasto@nowemiasto.pl</w:t>
      </w:r>
    </w:p>
    <w:p w:rsidR="009630CC" w:rsidRPr="00660F9D" w:rsidRDefault="009630CC" w:rsidP="0085184A">
      <w:pPr>
        <w:shd w:val="clear" w:color="auto" w:fill="FFFFFF"/>
        <w:tabs>
          <w:tab w:val="center" w:pos="5467"/>
          <w:tab w:val="right" w:pos="10003"/>
        </w:tabs>
        <w:ind w:left="5"/>
        <w:rPr>
          <w:b/>
          <w:bCs/>
        </w:rPr>
      </w:pPr>
      <w:r w:rsidRPr="00660F9D">
        <w:rPr>
          <w:b/>
          <w:bCs/>
        </w:rPr>
        <w:t xml:space="preserve">II.  Nazwa przedmiotu zamówienia:     </w:t>
      </w:r>
    </w:p>
    <w:p w:rsidR="009630CC" w:rsidRPr="00B007B4" w:rsidRDefault="009630CC" w:rsidP="00A2221A">
      <w:pPr>
        <w:shd w:val="clear" w:color="auto" w:fill="FFFFFF"/>
        <w:tabs>
          <w:tab w:val="center" w:pos="5467"/>
          <w:tab w:val="right" w:pos="10003"/>
        </w:tabs>
        <w:ind w:left="5"/>
        <w:jc w:val="both"/>
        <w:rPr>
          <w:sz w:val="28"/>
          <w:szCs w:val="28"/>
        </w:rPr>
      </w:pPr>
      <w:r w:rsidRPr="00A2221A">
        <w:rPr>
          <w:b/>
          <w:bCs/>
          <w:sz w:val="24"/>
          <w:szCs w:val="24"/>
        </w:rPr>
        <w:t xml:space="preserve">„Modernizacja pełnowymiarowego boiska piłkarskiego przy ul. Ogrodowej </w:t>
      </w:r>
      <w:r>
        <w:rPr>
          <w:b/>
          <w:bCs/>
          <w:sz w:val="24"/>
          <w:szCs w:val="24"/>
        </w:rPr>
        <w:br/>
      </w:r>
      <w:r w:rsidRPr="00A2221A">
        <w:rPr>
          <w:b/>
          <w:bCs/>
          <w:sz w:val="24"/>
          <w:szCs w:val="24"/>
        </w:rPr>
        <w:t>w Nowym Mieście nad Pilicą</w:t>
      </w:r>
      <w:r w:rsidRPr="00B007B4">
        <w:rPr>
          <w:b/>
          <w:bCs/>
          <w:sz w:val="24"/>
          <w:szCs w:val="24"/>
        </w:rPr>
        <w:t>”</w:t>
      </w:r>
      <w:r w:rsidRPr="00B007B4">
        <w:rPr>
          <w:b/>
          <w:bCs/>
        </w:rPr>
        <w:t xml:space="preserve"> </w:t>
      </w:r>
      <w:r w:rsidRPr="00B007B4">
        <w:t>Znak sprawy: IŚR.7013.1.2018</w:t>
      </w:r>
    </w:p>
    <w:p w:rsidR="009630CC" w:rsidRPr="00660F9D" w:rsidRDefault="009630CC" w:rsidP="0085184A">
      <w:pPr>
        <w:rPr>
          <w:b/>
          <w:bCs/>
        </w:rPr>
      </w:pPr>
      <w:r w:rsidRPr="00660F9D">
        <w:rPr>
          <w:b/>
          <w:bCs/>
        </w:rPr>
        <w:t xml:space="preserve">III. Tryb postępowania:   przetarg nieograniczony realizowany w procedurze krajowej poniżej kwot </w:t>
      </w:r>
      <w:r w:rsidRPr="00660F9D">
        <w:rPr>
          <w:b/>
          <w:bCs/>
        </w:rPr>
        <w:br/>
        <w:t xml:space="preserve">z art. 11 ust. 8 ustawy. </w:t>
      </w:r>
    </w:p>
    <w:p w:rsidR="009630CC" w:rsidRPr="00660F9D" w:rsidRDefault="009630CC" w:rsidP="0085184A">
      <w:pPr>
        <w:rPr>
          <w:b/>
          <w:bCs/>
        </w:rPr>
      </w:pPr>
      <w:r w:rsidRPr="00660F9D">
        <w:rPr>
          <w:b/>
          <w:bCs/>
        </w:rPr>
        <w:t>IV.  Nazwa i adres Wykonawcy wraz nr NIP, REGON, Nr tel, fax, e-mail.</w:t>
      </w:r>
    </w:p>
    <w:p w:rsidR="009630CC" w:rsidRDefault="009630CC" w:rsidP="0085184A">
      <w:r>
        <w:t>..................................................................................................................................................................</w:t>
      </w:r>
    </w:p>
    <w:p w:rsidR="009630CC" w:rsidRDefault="009630CC" w:rsidP="0085184A">
      <w:r>
        <w:t>..................................................................................................................................................................</w:t>
      </w:r>
    </w:p>
    <w:p w:rsidR="009630CC" w:rsidRDefault="009630CC" w:rsidP="0085184A">
      <w:r>
        <w:t>..................................................................................................................................................................</w:t>
      </w:r>
    </w:p>
    <w:p w:rsidR="009630CC" w:rsidRPr="00A2221A" w:rsidRDefault="009630CC" w:rsidP="00A2221A">
      <w:pPr>
        <w:rPr>
          <w:b/>
          <w:bCs/>
        </w:rPr>
      </w:pPr>
      <w:r w:rsidRPr="00A2221A">
        <w:rPr>
          <w:b/>
          <w:bCs/>
        </w:rPr>
        <w:t>V.   Cena oferty:</w:t>
      </w:r>
    </w:p>
    <w:p w:rsidR="009630CC" w:rsidRDefault="009630CC" w:rsidP="00A2221A">
      <w:pPr>
        <w:jc w:val="both"/>
      </w:pPr>
      <w:r>
        <w:t>W nawiązaniu do ogłoszenia o niniejszym przetargu nieograniczonym oraz wymagań Specyfikacji Istotnych Warunków Zamówienia (SIWZ), oferuję łącznie wykonanie przedmiotu zamówienia w zakresie i na warunkach określonych  w SIWZ za cenę łączną: ………………………………….…………………......zł (brutto), (słownie................................................................................................................................ zł)</w:t>
      </w:r>
    </w:p>
    <w:p w:rsidR="009630CC" w:rsidRDefault="009630CC" w:rsidP="0085184A">
      <w:r>
        <w:t>w tym:</w:t>
      </w:r>
    </w:p>
    <w:p w:rsidR="009630CC" w:rsidRDefault="009630CC" w:rsidP="0085184A">
      <w:r>
        <w:t>- wartość netto: ………………………………….....…………………. zł</w:t>
      </w:r>
    </w:p>
    <w:p w:rsidR="009630CC" w:rsidRDefault="009630CC" w:rsidP="0085184A">
      <w:r>
        <w:t>- kwota podatku VAT: …...............................................  zł</w:t>
      </w:r>
    </w:p>
    <w:p w:rsidR="009630CC" w:rsidRDefault="009630CC" w:rsidP="00696264">
      <w:pPr>
        <w:pStyle w:val="ListParagraph"/>
        <w:ind w:left="0"/>
        <w:jc w:val="both"/>
      </w:pPr>
      <w:r>
        <w:t>Na  wykonany przedmiot umowy Wykonawca udziela gwarancji na okres …………………………..…………. miesięcy, której bieg rozpocznie się dnia następnego po dokonaniu bezusterkowego odbioru końcowego przedmiotu umowy.</w:t>
      </w:r>
    </w:p>
    <w:p w:rsidR="009630CC" w:rsidRPr="00120C7B" w:rsidRDefault="009630CC" w:rsidP="0085184A">
      <w:pPr>
        <w:rPr>
          <w:b/>
          <w:bCs/>
        </w:rPr>
      </w:pPr>
      <w:r>
        <w:t xml:space="preserve">Wymagany termin wykonania zamówienia: </w:t>
      </w:r>
      <w:r w:rsidRPr="00120C7B">
        <w:rPr>
          <w:b/>
          <w:bCs/>
        </w:rPr>
        <w:t>30 sierpnia 2018r.</w:t>
      </w:r>
    </w:p>
    <w:p w:rsidR="009630CC" w:rsidRDefault="009630CC" w:rsidP="0085184A">
      <w:r>
        <w:t xml:space="preserve">Za termin wykonania zamówienia rozumie się bezusterkowe zakończenie prac budowlanych wraz </w:t>
      </w:r>
      <w:r>
        <w:br/>
        <w:t>z przekazaniem Zamawiającemu dokumentacji odbiorowej, o której mowa w § 10 ust. 2 wzoru umowy.</w:t>
      </w:r>
    </w:p>
    <w:p w:rsidR="009630CC" w:rsidRDefault="009630CC" w:rsidP="0085184A"/>
    <w:p w:rsidR="009630CC" w:rsidRDefault="009630CC" w:rsidP="0085184A">
      <w:pPr>
        <w:rPr>
          <w:b/>
          <w:bCs/>
        </w:rPr>
      </w:pPr>
      <w:r w:rsidRPr="00F36A05">
        <w:rPr>
          <w:b/>
          <w:bCs/>
        </w:rPr>
        <w:t>Oświadczam</w:t>
      </w:r>
      <w:r>
        <w:rPr>
          <w:b/>
          <w:bCs/>
        </w:rPr>
        <w:t>/y</w:t>
      </w:r>
      <w:r w:rsidRPr="00F36A05">
        <w:rPr>
          <w:b/>
          <w:bCs/>
        </w:rPr>
        <w:t>, że:</w:t>
      </w:r>
    </w:p>
    <w:p w:rsidR="009630CC" w:rsidRDefault="009630CC" w:rsidP="009B29B0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Zadeklarowana wyżej cena ryczałtowa, zawiera wszelkie koszty niezbędne do wykonania niniejszego zamówienia zgodnie z prawem budowlanym, dokumentacją projektową zawierającą zagospodarowanie terenu i przedmiar robót (stanowiący materiał pomocniczy), SIWZ obejmując koszty wszelkich robót przygotowawczych, porządkowych, zagospodarowania placu budowy, sporządzenia dokumentacji odbiorowej oraz podatek VAT w ustawowej wysokości </w:t>
      </w:r>
      <w:r>
        <w:br/>
        <w:t>z uwzględnieniem wprowadzonych zmian na etapie postępowania przetargowego.</w:t>
      </w:r>
    </w:p>
    <w:p w:rsidR="009630CC" w:rsidRDefault="009630CC" w:rsidP="003264DA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Zobowiązuję się do wykonania robót budowlanych stanowiących przedmiot niniejszego zamówienia wyłącznie z materiałów i urządzeń fabrycznie nowych, dopuszczonych do obrotu </w:t>
      </w:r>
      <w:r>
        <w:br/>
        <w:t>i powszechnego lub jednostkowego stosowania w budownictwie, objętych certyfikatem w zakresie tzw. znaku bezpieczeństwa, wskazującego na zgodność z Polską Normą, aprobatą techniczną i właściwymi przepisami technicznymi zgodnie z art. 10 ustawy z 07 lipca 1994 r. - Prawo Budowlane (Dz. U. Z 2016r., poz. 290 ze zm.).</w:t>
      </w:r>
    </w:p>
    <w:p w:rsidR="009630CC" w:rsidRDefault="009630CC" w:rsidP="003264DA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Zadeklarowana cena ryczałtowa przez cały okres realizacji umowy nie będzie podlegała zmianom </w:t>
      </w:r>
      <w:r>
        <w:br/>
        <w:t xml:space="preserve">z wyjątkiem prawa Zamawiającego </w:t>
      </w:r>
      <w:r w:rsidRPr="003F65FE">
        <w:t xml:space="preserve">określonego </w:t>
      </w:r>
      <w:r>
        <w:t>w pkt. XX 4.)</w:t>
      </w:r>
      <w:r w:rsidRPr="003F65FE">
        <w:t xml:space="preserve"> SIWZ.</w:t>
      </w:r>
    </w:p>
    <w:p w:rsidR="009630CC" w:rsidRDefault="009630CC" w:rsidP="003264DA">
      <w:pPr>
        <w:pStyle w:val="ListParagraph"/>
        <w:numPr>
          <w:ilvl w:val="0"/>
          <w:numId w:val="2"/>
        </w:numPr>
        <w:ind w:left="284" w:hanging="284"/>
        <w:jc w:val="both"/>
      </w:pPr>
      <w:r>
        <w:t>Zapoznałem się z treścią specyfikacji istotnych warunków zamówienia i nie wnoszę do niej zastrzeżeń oraz zdobyłem wszelkie informacje potrzebne do właściwego opracowania oferty oraz do należytego wykonania przedmiotu zamówienia.</w:t>
      </w:r>
    </w:p>
    <w:p w:rsidR="009630CC" w:rsidRDefault="009630CC" w:rsidP="003264DA">
      <w:pPr>
        <w:pStyle w:val="ListParagraph"/>
        <w:numPr>
          <w:ilvl w:val="0"/>
          <w:numId w:val="2"/>
        </w:numPr>
        <w:ind w:left="284" w:hanging="284"/>
        <w:jc w:val="both"/>
      </w:pPr>
      <w:r>
        <w:t>W  przypadku wybrania mojej oferty w niniejszym postępowaniu zobowiązuję się do przedłożenia w terminie do 5 dni od dnia otrzymania zawiadomienia o wyborze najkorzystniejszej oferty, jednak nie później niż na 1 dzień przed podpisaniem umowy - kosztorysu ofertowego, sporządzonego w oparciu o dokumentację branżowo projektową, stanowiącą Załącznik Nr 10 do SIWZ oraz w oparciu o udzielone przez Zamawiającego odpowiedzi na pytania składane w trakcie procedury przetargowej</w:t>
      </w:r>
    </w:p>
    <w:p w:rsidR="009630CC" w:rsidRDefault="009630CC" w:rsidP="003264DA">
      <w:pPr>
        <w:pStyle w:val="ListParagraph"/>
        <w:numPr>
          <w:ilvl w:val="0"/>
          <w:numId w:val="2"/>
        </w:numPr>
        <w:ind w:left="284" w:hanging="284"/>
        <w:jc w:val="both"/>
      </w:pPr>
      <w:r>
        <w:t>Uważam się za związanego złożoną ofertą przez okres 30 dni licząc od upływu terminu do składania ofert wraz z tym dniem.</w:t>
      </w:r>
    </w:p>
    <w:p w:rsidR="009630CC" w:rsidRDefault="009630CC" w:rsidP="002623BF">
      <w:pPr>
        <w:pStyle w:val="ListParagraph"/>
        <w:numPr>
          <w:ilvl w:val="0"/>
          <w:numId w:val="2"/>
        </w:numPr>
        <w:ind w:left="284" w:hanging="284"/>
        <w:jc w:val="both"/>
      </w:pPr>
      <w:r>
        <w:t>Zawarty w SIWZ projekt umowy został przeze mnie zaakceptowany i w razie wybrania mojej oferty zobowiązuję się do jej podpisania w miejscu i terminie określonym przez Zamawiającego oraz do wniesienia wymaganego zabezpieczenia należytego wykonania umowy.</w:t>
      </w:r>
    </w:p>
    <w:p w:rsidR="009630CC" w:rsidRPr="00A2221A" w:rsidRDefault="009630CC" w:rsidP="009B29B0">
      <w:pPr>
        <w:pStyle w:val="ListParagraph"/>
        <w:numPr>
          <w:ilvl w:val="0"/>
          <w:numId w:val="2"/>
        </w:numPr>
        <w:ind w:left="284" w:hanging="284"/>
        <w:jc w:val="both"/>
      </w:pPr>
      <w:r>
        <w:t>Podwykonawstwo:</w:t>
      </w:r>
    </w:p>
    <w:p w:rsidR="009630CC" w:rsidRDefault="009630CC" w:rsidP="009B29B0">
      <w:pPr>
        <w:pStyle w:val="ListParagraph"/>
        <w:ind w:left="0"/>
        <w:jc w:val="both"/>
      </w:pPr>
      <w:r>
        <w:t xml:space="preserve">* </w:t>
      </w:r>
      <w:r w:rsidRPr="009B29B0">
        <w:t>przewiduje/my powierzenie podwykonawcom realizację zamówienia w części  ..……….………………………………………………………………………………………………….………………………………………………</w:t>
      </w:r>
      <w:r>
        <w:t>(należy podać nazwę/y</w:t>
      </w:r>
      <w:r w:rsidRPr="009B29B0">
        <w:t xml:space="preserve"> podwykonawc</w:t>
      </w:r>
      <w:r>
        <w:t>y/</w:t>
      </w:r>
      <w:r w:rsidRPr="009B29B0">
        <w:t>ów)</w:t>
      </w:r>
    </w:p>
    <w:p w:rsidR="009630CC" w:rsidRDefault="009630CC" w:rsidP="009B29B0">
      <w:pPr>
        <w:pStyle w:val="ListParagraph"/>
        <w:ind w:left="0"/>
        <w:jc w:val="both"/>
        <w:rPr>
          <w:b/>
          <w:bCs/>
        </w:rPr>
      </w:pPr>
    </w:p>
    <w:p w:rsidR="009630CC" w:rsidRDefault="009630CC" w:rsidP="009B29B0">
      <w:pPr>
        <w:pStyle w:val="ListParagraph"/>
        <w:ind w:left="0"/>
        <w:jc w:val="both"/>
      </w:pPr>
      <w:r>
        <w:t xml:space="preserve">* </w:t>
      </w:r>
      <w:r w:rsidRPr="009B29B0">
        <w:t>nie przewiduje/my powierzenia podwykonawcom realizacji  części zamówienia</w:t>
      </w:r>
    </w:p>
    <w:p w:rsidR="009630CC" w:rsidRPr="009B29B0" w:rsidRDefault="009630CC" w:rsidP="009B29B0">
      <w:pPr>
        <w:pStyle w:val="ListParagraph"/>
        <w:ind w:left="0"/>
        <w:jc w:val="both"/>
        <w:rPr>
          <w:b/>
          <w:bCs/>
        </w:rPr>
      </w:pPr>
    </w:p>
    <w:p w:rsidR="009630CC" w:rsidRPr="002623BF" w:rsidRDefault="009630CC" w:rsidP="002623BF">
      <w:pPr>
        <w:pStyle w:val="ListParagraph"/>
        <w:ind w:left="284" w:hanging="284"/>
      </w:pPr>
      <w:r>
        <w:t xml:space="preserve">9.  </w:t>
      </w:r>
      <w:r w:rsidRPr="002623BF">
        <w:t>Oświadczenie na temat polegania na zdolnościach innych podmiotów w celu spełnienia warunków udziału  w postępowaniu:</w:t>
      </w:r>
    </w:p>
    <w:p w:rsidR="009630CC" w:rsidRPr="003A0FC2" w:rsidRDefault="009630CC" w:rsidP="003A0FC2">
      <w:pPr>
        <w:pStyle w:val="ListParagraph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Oświadczam/y, iż:</w:t>
      </w:r>
    </w:p>
    <w:p w:rsidR="009630CC" w:rsidRDefault="009630CC" w:rsidP="003A0FC2">
      <w:pPr>
        <w:spacing w:after="0" w:line="240" w:lineRule="auto"/>
        <w:jc w:val="both"/>
      </w:pPr>
      <w:r>
        <w:t xml:space="preserve">* polegam/y na zdolnościach innych podmiotów </w:t>
      </w:r>
    </w:p>
    <w:p w:rsidR="009630CC" w:rsidRDefault="009630CC" w:rsidP="003A0FC2">
      <w:pPr>
        <w:spacing w:after="0" w:line="240" w:lineRule="auto"/>
        <w:jc w:val="both"/>
      </w:pPr>
      <w:r>
        <w:t>* nie polegam/y na zdolnościach innych podmiotów.</w:t>
      </w:r>
    </w:p>
    <w:p w:rsidR="009630CC" w:rsidRDefault="009630CC" w:rsidP="002623BF">
      <w:pPr>
        <w:spacing w:after="0" w:line="240" w:lineRule="auto"/>
        <w:jc w:val="both"/>
      </w:pPr>
    </w:p>
    <w:p w:rsidR="009630CC" w:rsidRPr="00B80FD5" w:rsidRDefault="009630CC" w:rsidP="003A0FC2">
      <w:pPr>
        <w:spacing w:after="0" w:line="240" w:lineRule="auto"/>
        <w:jc w:val="both"/>
        <w:rPr>
          <w:b/>
          <w:bCs/>
        </w:rPr>
      </w:pPr>
      <w:r w:rsidRPr="005C44FB">
        <w:rPr>
          <w:b/>
          <w:bCs/>
        </w:rPr>
        <w:t>10. Zwrot wadium:</w:t>
      </w:r>
    </w:p>
    <w:p w:rsidR="009630CC" w:rsidRDefault="009630CC" w:rsidP="003350B7">
      <w:pPr>
        <w:spacing w:after="0" w:line="240" w:lineRule="auto"/>
        <w:jc w:val="both"/>
      </w:pPr>
      <w:r>
        <w:t xml:space="preserve">Wadium należy zwrócić na rachunek bankowy </w:t>
      </w:r>
      <w:r>
        <w:rPr>
          <w:b/>
          <w:bCs/>
          <w:sz w:val="24"/>
          <w:szCs w:val="24"/>
        </w:rPr>
        <w:t>w Banku Spółdzielczym Oddział w Nowym Mieście nad Pilicą Nr 95 9291 0001 0023 4900 2000 0010</w:t>
      </w:r>
    </w:p>
    <w:p w:rsidR="009630CC" w:rsidRDefault="009630CC" w:rsidP="003A0FC2">
      <w:pPr>
        <w:spacing w:after="0" w:line="240" w:lineRule="auto"/>
        <w:jc w:val="both"/>
      </w:pPr>
      <w:r>
        <w:t>w przypadku wniesienia wadium w innej formie niż w pieniądzu na adres ……………………………………………………………………………………………………………………………………………………………</w:t>
      </w:r>
    </w:p>
    <w:p w:rsidR="009630CC" w:rsidRDefault="009630CC" w:rsidP="003264DA">
      <w:pPr>
        <w:jc w:val="both"/>
      </w:pPr>
    </w:p>
    <w:p w:rsidR="009630CC" w:rsidRPr="005C44FB" w:rsidRDefault="009630CC" w:rsidP="003264DA">
      <w:pPr>
        <w:jc w:val="both"/>
        <w:rPr>
          <w:b/>
          <w:bCs/>
        </w:rPr>
      </w:pPr>
      <w:r w:rsidRPr="005C44FB">
        <w:rPr>
          <w:b/>
          <w:bCs/>
        </w:rPr>
        <w:t xml:space="preserve">11. Wykaz załączników do formularza ofertowego, stanowiących integralną część oferty: </w:t>
      </w:r>
    </w:p>
    <w:p w:rsidR="009630CC" w:rsidRDefault="009630CC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240" w:lineRule="auto"/>
        <w:ind w:left="360" w:hanging="360"/>
        <w:jc w:val="both"/>
        <w:rPr>
          <w:sz w:val="24"/>
          <w:szCs w:val="24"/>
        </w:rPr>
      </w:pPr>
      <w:r>
        <w:t xml:space="preserve">a) </w:t>
      </w:r>
      <w:r>
        <w:rPr>
          <w:sz w:val="24"/>
          <w:szCs w:val="24"/>
        </w:rPr>
        <w:t>oświadczenie Wykonawcy składane na podstawie art. 25a ust. 1 ustawy Pzp dot. spełnienia warunków udziału w postępowaniu,</w:t>
      </w:r>
    </w:p>
    <w:p w:rsidR="009630CC" w:rsidRDefault="009630CC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7C4E8A">
        <w:rPr>
          <w:sz w:val="24"/>
          <w:szCs w:val="24"/>
        </w:rPr>
        <w:t xml:space="preserve"> </w:t>
      </w:r>
      <w:r>
        <w:rPr>
          <w:sz w:val="24"/>
          <w:szCs w:val="24"/>
        </w:rPr>
        <w:t>oświadczenie Wykonawcy składane na podstawie art. 25a ust. 1 ustawy Pzp dotyczące przesłanek wykluczenia z postępowania,</w:t>
      </w:r>
    </w:p>
    <w:p w:rsidR="009630CC" w:rsidRDefault="009630CC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c)  …………………………………………………………………………………………………………………………………………..</w:t>
      </w:r>
    </w:p>
    <w:p w:rsidR="009630CC" w:rsidRDefault="009630CC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d) ……………………………………………………………………………………………………………………………………………</w:t>
      </w:r>
    </w:p>
    <w:p w:rsidR="009630CC" w:rsidRDefault="009630CC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e) …………………………………………………………………………………………………………………………………………...</w:t>
      </w:r>
    </w:p>
    <w:p w:rsidR="009630CC" w:rsidRDefault="009630CC" w:rsidP="007C4E8A">
      <w:pPr>
        <w:tabs>
          <w:tab w:val="left" w:pos="360"/>
          <w:tab w:val="left" w:pos="644"/>
          <w:tab w:val="center" w:pos="7754"/>
          <w:tab w:val="right" w:pos="12290"/>
        </w:tabs>
        <w:suppressAutoHyphens/>
        <w:spacing w:after="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f) …………………………………………………………………………………………………………………………………………….</w:t>
      </w:r>
    </w:p>
    <w:p w:rsidR="009630CC" w:rsidRPr="003B4910" w:rsidRDefault="009630CC" w:rsidP="003B4910">
      <w:pPr>
        <w:rPr>
          <w:b/>
          <w:bCs/>
        </w:rPr>
      </w:pPr>
      <w:r w:rsidRPr="005C44FB">
        <w:rPr>
          <w:b/>
          <w:bCs/>
        </w:rPr>
        <w:t>12.  Zastrzeżenie informacji zawartych w ofercie:</w:t>
      </w:r>
      <w:r>
        <w:br/>
        <w:t xml:space="preserve"> Oświadczam, iż zastrzegam / nie zastrzegam  * w odniesieniu do informacji zawartych w ofercie, iż nie mogą być one udostępniane. Zastrzeżeniu podlegają następujące informacje, stanowiące</w:t>
      </w:r>
      <w:r>
        <w:br/>
        <w:t xml:space="preserve"> tajemnicę przedsiębiorstwa w rozumieniu przepisów o zwalczaniu nieuczciwej konkurencji :</w:t>
      </w:r>
    </w:p>
    <w:p w:rsidR="009630CC" w:rsidRDefault="009630CC" w:rsidP="003264DA">
      <w:pPr>
        <w:jc w:val="both"/>
      </w:pPr>
      <w:r>
        <w:t>........................................................................................................................................................</w:t>
      </w:r>
    </w:p>
    <w:p w:rsidR="009630CC" w:rsidRDefault="009630CC" w:rsidP="003264DA">
      <w:pPr>
        <w:jc w:val="both"/>
      </w:pPr>
      <w:r>
        <w:t>........................................................................................................................................................</w:t>
      </w:r>
    </w:p>
    <w:p w:rsidR="009630CC" w:rsidRDefault="009630CC" w:rsidP="003264DA">
      <w:pPr>
        <w:jc w:val="both"/>
      </w:pPr>
    </w:p>
    <w:p w:rsidR="009630CC" w:rsidRDefault="009630CC" w:rsidP="003264DA">
      <w:pPr>
        <w:jc w:val="both"/>
      </w:pPr>
      <w:r>
        <w:t>………………………………………………….                                                       …………………………………………………………</w:t>
      </w:r>
    </w:p>
    <w:p w:rsidR="009630CC" w:rsidRPr="00A2221A" w:rsidRDefault="009630CC" w:rsidP="00A222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2221A">
        <w:rPr>
          <w:sz w:val="20"/>
          <w:szCs w:val="20"/>
        </w:rPr>
        <w:t xml:space="preserve">Nazwa i adres Wykonawcy                                                              </w:t>
      </w:r>
      <w:r>
        <w:rPr>
          <w:sz w:val="20"/>
          <w:szCs w:val="20"/>
        </w:rPr>
        <w:t xml:space="preserve">           </w:t>
      </w:r>
      <w:r w:rsidRPr="00A222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A2221A">
        <w:rPr>
          <w:sz w:val="20"/>
          <w:szCs w:val="20"/>
        </w:rPr>
        <w:t xml:space="preserve"> Imienna  pieczątka i podpis</w:t>
      </w:r>
    </w:p>
    <w:p w:rsidR="009630CC" w:rsidRPr="00A2221A" w:rsidRDefault="009630CC" w:rsidP="00A2221A">
      <w:pPr>
        <w:spacing w:after="0" w:line="240" w:lineRule="auto"/>
        <w:jc w:val="both"/>
        <w:rPr>
          <w:sz w:val="20"/>
          <w:szCs w:val="20"/>
        </w:rPr>
      </w:pPr>
      <w:r w:rsidRPr="00A222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A222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A2221A">
        <w:rPr>
          <w:sz w:val="20"/>
          <w:szCs w:val="20"/>
        </w:rPr>
        <w:t xml:space="preserve"> lub pi</w:t>
      </w:r>
      <w:r>
        <w:rPr>
          <w:sz w:val="20"/>
          <w:szCs w:val="20"/>
        </w:rPr>
        <w:t>eczątka firmowa</w:t>
      </w:r>
      <w:r w:rsidRPr="00A2221A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</w:t>
      </w:r>
      <w:r w:rsidRPr="00A2221A">
        <w:rPr>
          <w:sz w:val="20"/>
          <w:szCs w:val="20"/>
        </w:rPr>
        <w:t>osoby upoważnionej lub osób upoważni</w:t>
      </w:r>
      <w:r>
        <w:rPr>
          <w:sz w:val="20"/>
          <w:szCs w:val="20"/>
        </w:rPr>
        <w:t>onych</w:t>
      </w:r>
    </w:p>
    <w:p w:rsidR="009630CC" w:rsidRDefault="009630CC" w:rsidP="00A2221A">
      <w:pPr>
        <w:spacing w:after="0" w:line="240" w:lineRule="auto"/>
        <w:jc w:val="both"/>
      </w:pPr>
    </w:p>
    <w:p w:rsidR="009630CC" w:rsidRDefault="009630CC" w:rsidP="00A2221A">
      <w:pPr>
        <w:spacing w:after="0" w:line="240" w:lineRule="auto"/>
        <w:jc w:val="both"/>
      </w:pPr>
    </w:p>
    <w:p w:rsidR="009630CC" w:rsidRDefault="009630CC" w:rsidP="00A65811">
      <w:pPr>
        <w:spacing w:after="0" w:line="240" w:lineRule="auto"/>
        <w:jc w:val="both"/>
      </w:pPr>
      <w:r>
        <w:t>…………………………………………………..</w:t>
      </w:r>
    </w:p>
    <w:p w:rsidR="009630CC" w:rsidRPr="00B80FD5" w:rsidRDefault="009630CC" w:rsidP="00B80FD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A65811">
        <w:rPr>
          <w:sz w:val="20"/>
          <w:szCs w:val="20"/>
        </w:rPr>
        <w:t>miejscowość , data</w:t>
      </w:r>
    </w:p>
    <w:p w:rsidR="009630CC" w:rsidRPr="00A2221A" w:rsidRDefault="009630CC" w:rsidP="003264DA">
      <w:pPr>
        <w:jc w:val="both"/>
        <w:rPr>
          <w:sz w:val="20"/>
          <w:szCs w:val="20"/>
        </w:rPr>
      </w:pPr>
      <w:r w:rsidRPr="00A2221A">
        <w:rPr>
          <w:sz w:val="20"/>
          <w:szCs w:val="20"/>
        </w:rPr>
        <w:t>* niepotrzebne skreślić</w:t>
      </w:r>
    </w:p>
    <w:sectPr w:rsidR="009630CC" w:rsidRPr="00A2221A" w:rsidSect="00660F9D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CC" w:rsidRDefault="009630CC" w:rsidP="0085184A">
      <w:pPr>
        <w:spacing w:after="0" w:line="240" w:lineRule="auto"/>
      </w:pPr>
      <w:r>
        <w:separator/>
      </w:r>
    </w:p>
  </w:endnote>
  <w:endnote w:type="continuationSeparator" w:id="0">
    <w:p w:rsidR="009630CC" w:rsidRDefault="009630CC" w:rsidP="0085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CC" w:rsidRPr="00326665" w:rsidRDefault="009630CC" w:rsidP="00326665">
    <w:pPr>
      <w:pStyle w:val="Footer"/>
      <w:jc w:val="center"/>
      <w:rPr>
        <w:i/>
        <w:iCs/>
        <w:sz w:val="16"/>
        <w:szCs w:val="16"/>
      </w:rPr>
    </w:pPr>
    <w:r w:rsidRPr="00326665">
      <w:rPr>
        <w:i/>
        <w:iCs/>
        <w:sz w:val="16"/>
        <w:szCs w:val="16"/>
      </w:rPr>
      <w:t>Postępowanie o udzielenie zamówienia publicznego w ramach umowy Nr 2017/0470/1445/SubA/DIS/PL o dofinansowanie ze środków Fund</w:t>
    </w:r>
    <w:r>
      <w:rPr>
        <w:i/>
        <w:iCs/>
        <w:sz w:val="16"/>
        <w:szCs w:val="16"/>
      </w:rPr>
      <w:t xml:space="preserve">uszu Rozwoju Kultury Fizycznej </w:t>
    </w:r>
    <w:r w:rsidRPr="00326665">
      <w:rPr>
        <w:i/>
        <w:iCs/>
        <w:sz w:val="16"/>
        <w:szCs w:val="16"/>
      </w:rPr>
      <w:t>Ministerstwa Sportu i Turystyki zadania inwestycyjnego w ramach Programu Rozwoju Ponadlok</w:t>
    </w:r>
    <w:r>
      <w:rPr>
        <w:i/>
        <w:iCs/>
        <w:sz w:val="16"/>
        <w:szCs w:val="16"/>
      </w:rPr>
      <w:t xml:space="preserve">alnej Infrastruktury Sportowej </w:t>
    </w:r>
    <w:r w:rsidRPr="00326665">
      <w:rPr>
        <w:i/>
        <w:iCs/>
        <w:sz w:val="16"/>
        <w:szCs w:val="16"/>
      </w:rPr>
      <w:t>- pilotaż edycja 2017.</w:t>
    </w:r>
  </w:p>
  <w:p w:rsidR="009630CC" w:rsidRPr="00326665" w:rsidRDefault="009630CC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CC" w:rsidRDefault="009630CC" w:rsidP="0085184A">
      <w:pPr>
        <w:spacing w:after="0" w:line="240" w:lineRule="auto"/>
      </w:pPr>
      <w:r>
        <w:separator/>
      </w:r>
    </w:p>
  </w:footnote>
  <w:footnote w:type="continuationSeparator" w:id="0">
    <w:p w:rsidR="009630CC" w:rsidRDefault="009630CC" w:rsidP="0085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CC" w:rsidRDefault="009630CC">
    <w:pPr>
      <w:pStyle w:val="Header"/>
    </w:pPr>
    <w:r>
      <w:t xml:space="preserve">                                 </w:t>
    </w:r>
    <w:r w:rsidRPr="007B1BA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MSiT_LOGO" style="width:220.5pt;height:7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multilevel"/>
    <w:tmpl w:val="CA246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1">
    <w:nsid w:val="06C6140E"/>
    <w:multiLevelType w:val="hybridMultilevel"/>
    <w:tmpl w:val="7BD2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6912"/>
    <w:multiLevelType w:val="hybridMultilevel"/>
    <w:tmpl w:val="498A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84EE3"/>
    <w:multiLevelType w:val="hybridMultilevel"/>
    <w:tmpl w:val="05D0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73A63"/>
    <w:multiLevelType w:val="hybridMultilevel"/>
    <w:tmpl w:val="5C6A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A7683"/>
    <w:multiLevelType w:val="hybridMultilevel"/>
    <w:tmpl w:val="B19EA2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96AA8"/>
    <w:multiLevelType w:val="hybridMultilevel"/>
    <w:tmpl w:val="EFCAD0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84A"/>
    <w:rsid w:val="000E0CF5"/>
    <w:rsid w:val="00120C7B"/>
    <w:rsid w:val="00155F2B"/>
    <w:rsid w:val="00210573"/>
    <w:rsid w:val="00227043"/>
    <w:rsid w:val="00255215"/>
    <w:rsid w:val="002623BF"/>
    <w:rsid w:val="002A30F4"/>
    <w:rsid w:val="003264DA"/>
    <w:rsid w:val="00326665"/>
    <w:rsid w:val="003350B7"/>
    <w:rsid w:val="003A0FC2"/>
    <w:rsid w:val="003B4910"/>
    <w:rsid w:val="003D75CE"/>
    <w:rsid w:val="003E660E"/>
    <w:rsid w:val="003F65FE"/>
    <w:rsid w:val="00437760"/>
    <w:rsid w:val="004433A3"/>
    <w:rsid w:val="00475AD5"/>
    <w:rsid w:val="00487470"/>
    <w:rsid w:val="00524AE4"/>
    <w:rsid w:val="005461B7"/>
    <w:rsid w:val="00557F70"/>
    <w:rsid w:val="00587823"/>
    <w:rsid w:val="0059111B"/>
    <w:rsid w:val="005C44FB"/>
    <w:rsid w:val="005E39A4"/>
    <w:rsid w:val="00622139"/>
    <w:rsid w:val="00660F9D"/>
    <w:rsid w:val="00692524"/>
    <w:rsid w:val="00696264"/>
    <w:rsid w:val="006C0E70"/>
    <w:rsid w:val="007822C0"/>
    <w:rsid w:val="00784E12"/>
    <w:rsid w:val="007A2D36"/>
    <w:rsid w:val="007B1BA4"/>
    <w:rsid w:val="007B238A"/>
    <w:rsid w:val="007C4E8A"/>
    <w:rsid w:val="0085184A"/>
    <w:rsid w:val="009630CC"/>
    <w:rsid w:val="00994BE2"/>
    <w:rsid w:val="009A4386"/>
    <w:rsid w:val="009B29B0"/>
    <w:rsid w:val="00A075B6"/>
    <w:rsid w:val="00A2221A"/>
    <w:rsid w:val="00A65811"/>
    <w:rsid w:val="00AB0D90"/>
    <w:rsid w:val="00B007B4"/>
    <w:rsid w:val="00B509F7"/>
    <w:rsid w:val="00B80FD5"/>
    <w:rsid w:val="00BE0C92"/>
    <w:rsid w:val="00C03C11"/>
    <w:rsid w:val="00C1075C"/>
    <w:rsid w:val="00D83F6F"/>
    <w:rsid w:val="00F10459"/>
    <w:rsid w:val="00F3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5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184A"/>
  </w:style>
  <w:style w:type="paragraph" w:styleId="Footer">
    <w:name w:val="footer"/>
    <w:basedOn w:val="Normal"/>
    <w:link w:val="FooterChar"/>
    <w:uiPriority w:val="99"/>
    <w:rsid w:val="0085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184A"/>
  </w:style>
  <w:style w:type="paragraph" w:styleId="BalloonText">
    <w:name w:val="Balloon Text"/>
    <w:basedOn w:val="Normal"/>
    <w:link w:val="BalloonTextChar"/>
    <w:uiPriority w:val="99"/>
    <w:semiHidden/>
    <w:rsid w:val="0085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05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5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</Pages>
  <Words>998</Words>
  <Characters>5992</Characters>
  <Application>Microsoft Office Outlook</Application>
  <DocSecurity>0</DocSecurity>
  <Lines>0</Lines>
  <Paragraphs>0</Paragraphs>
  <ScaleCrop>false</ScaleCrop>
  <Company>MSWiA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Uzytkownik</cp:lastModifiedBy>
  <cp:revision>28</cp:revision>
  <cp:lastPrinted>2018-02-05T15:33:00Z</cp:lastPrinted>
  <dcterms:created xsi:type="dcterms:W3CDTF">2018-01-28T22:12:00Z</dcterms:created>
  <dcterms:modified xsi:type="dcterms:W3CDTF">2018-02-05T15:34:00Z</dcterms:modified>
</cp:coreProperties>
</file>