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3" w:rsidRPr="00660F9D" w:rsidRDefault="006458C3" w:rsidP="0085184A">
      <w:pPr>
        <w:rPr>
          <w:b/>
          <w:bCs/>
        </w:rPr>
      </w:pPr>
      <w:r w:rsidRPr="00660F9D">
        <w:rPr>
          <w:b/>
          <w:bCs/>
        </w:rPr>
        <w:t xml:space="preserve">                                                                                                                                          Załącznik Nr 1 do SIWZ</w:t>
      </w:r>
    </w:p>
    <w:p w:rsidR="006458C3" w:rsidRPr="00660F9D" w:rsidRDefault="006458C3" w:rsidP="0085184A">
      <w:pPr>
        <w:rPr>
          <w:b/>
          <w:bCs/>
        </w:rPr>
      </w:pPr>
      <w:r w:rsidRPr="00660F9D">
        <w:t xml:space="preserve">                                                                    </w:t>
      </w:r>
      <w:r>
        <w:rPr>
          <w:b/>
          <w:bCs/>
        </w:rPr>
        <w:t>FORMULARZ OFERTOWY</w:t>
      </w:r>
    </w:p>
    <w:p w:rsidR="006458C3" w:rsidRPr="00660F9D" w:rsidRDefault="006458C3" w:rsidP="00660F9D">
      <w:pPr>
        <w:spacing w:after="0" w:line="360" w:lineRule="auto"/>
        <w:rPr>
          <w:b/>
          <w:bCs/>
        </w:rPr>
      </w:pPr>
      <w:r w:rsidRPr="00660F9D">
        <w:rPr>
          <w:b/>
          <w:bCs/>
        </w:rPr>
        <w:t xml:space="preserve">I. Nazwa i adres Zamawiającego: </w:t>
      </w:r>
    </w:p>
    <w:p w:rsidR="006458C3" w:rsidRDefault="006458C3" w:rsidP="00660F9D">
      <w:pPr>
        <w:spacing w:after="0" w:line="360" w:lineRule="auto"/>
      </w:pPr>
      <w:r w:rsidRPr="00660F9D">
        <w:rPr>
          <w:sz w:val="24"/>
          <w:szCs w:val="24"/>
        </w:rPr>
        <w:t>Gmina Nowe Miasto nad Pilicą</w:t>
      </w:r>
      <w:r w:rsidRPr="00660F9D">
        <w:t xml:space="preserve">, </w:t>
      </w:r>
      <w:r w:rsidRPr="00660F9D">
        <w:rPr>
          <w:sz w:val="24"/>
          <w:szCs w:val="24"/>
        </w:rPr>
        <w:t>pl. O. H. Koźmińskiego 1/2</w:t>
      </w:r>
      <w:r w:rsidRPr="00660F9D">
        <w:t>,</w:t>
      </w:r>
      <w:r>
        <w:t xml:space="preserve"> </w:t>
      </w:r>
      <w:r w:rsidRPr="00660F9D">
        <w:rPr>
          <w:sz w:val="24"/>
          <w:szCs w:val="24"/>
        </w:rPr>
        <w:t>26 – 420 Nowe Miasto</w:t>
      </w:r>
      <w:r w:rsidRPr="00660F9D">
        <w:t xml:space="preserve">, </w:t>
      </w:r>
      <w:r>
        <w:t xml:space="preserve"> </w:t>
      </w:r>
    </w:p>
    <w:p w:rsidR="006458C3" w:rsidRPr="00D63B08" w:rsidRDefault="006458C3" w:rsidP="00660F9D">
      <w:pPr>
        <w:spacing w:after="0" w:line="360" w:lineRule="auto"/>
        <w:rPr>
          <w:lang w:val="en-US"/>
        </w:rPr>
      </w:pPr>
      <w:r w:rsidRPr="00D63B08">
        <w:rPr>
          <w:sz w:val="24"/>
          <w:szCs w:val="24"/>
          <w:lang w:val="en-US"/>
        </w:rPr>
        <w:t>telefon / 0-48/ 6741098</w:t>
      </w:r>
      <w:r w:rsidRPr="00D63B08">
        <w:rPr>
          <w:lang w:val="en-US"/>
        </w:rPr>
        <w:t xml:space="preserve">, </w:t>
      </w:r>
      <w:r w:rsidRPr="00D63B08">
        <w:rPr>
          <w:sz w:val="24"/>
          <w:szCs w:val="24"/>
          <w:lang w:val="en-US"/>
        </w:rPr>
        <w:t>fax /0-48/6741179</w:t>
      </w:r>
      <w:r w:rsidRPr="00D63B08">
        <w:rPr>
          <w:lang w:val="en-US"/>
        </w:rPr>
        <w:t xml:space="preserve">, </w:t>
      </w:r>
      <w:r w:rsidRPr="00D63B08">
        <w:rPr>
          <w:sz w:val="24"/>
          <w:szCs w:val="24"/>
          <w:lang w:val="en-US"/>
        </w:rPr>
        <w:t>e-mail: nowemiasto@nowemiasto.pl</w:t>
      </w:r>
    </w:p>
    <w:p w:rsidR="006458C3" w:rsidRPr="00660F9D" w:rsidRDefault="006458C3" w:rsidP="0085184A">
      <w:pPr>
        <w:shd w:val="clear" w:color="auto" w:fill="FFFFFF"/>
        <w:tabs>
          <w:tab w:val="center" w:pos="5467"/>
          <w:tab w:val="right" w:pos="10003"/>
        </w:tabs>
        <w:ind w:left="5"/>
        <w:rPr>
          <w:b/>
          <w:bCs/>
        </w:rPr>
      </w:pPr>
      <w:r w:rsidRPr="00660F9D">
        <w:rPr>
          <w:b/>
          <w:bCs/>
        </w:rPr>
        <w:t xml:space="preserve">II.  Nazwa przedmiotu zamówienia:     </w:t>
      </w:r>
    </w:p>
    <w:p w:rsidR="006458C3" w:rsidRPr="00A2221A" w:rsidRDefault="006458C3" w:rsidP="00A2221A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"</w:t>
      </w:r>
      <w:r w:rsidRPr="00E76B65">
        <w:rPr>
          <w:b/>
          <w:bCs/>
          <w:sz w:val="24"/>
          <w:szCs w:val="24"/>
        </w:rPr>
        <w:t>Budowa</w:t>
      </w:r>
      <w:r w:rsidRPr="00E76B65">
        <w:rPr>
          <w:b/>
          <w:bCs/>
          <w:color w:val="000000"/>
          <w:sz w:val="24"/>
          <w:szCs w:val="24"/>
        </w:rPr>
        <w:t xml:space="preserve"> boiska wielofunkcyjnego i siłowni zewnętrznej przy LO przy ul. Ogrodowej 16A </w:t>
      </w:r>
      <w:r>
        <w:rPr>
          <w:b/>
          <w:bCs/>
          <w:color w:val="000000"/>
          <w:sz w:val="24"/>
          <w:szCs w:val="24"/>
        </w:rPr>
        <w:br/>
      </w:r>
      <w:r w:rsidRPr="00E76B65">
        <w:rPr>
          <w:b/>
          <w:bCs/>
          <w:sz w:val="24"/>
          <w:szCs w:val="24"/>
        </w:rPr>
        <w:t>w Nowym Mieście nad Pilicą</w:t>
      </w:r>
      <w:r w:rsidRPr="00A2221A">
        <w:rPr>
          <w:b/>
          <w:bCs/>
          <w:sz w:val="24"/>
          <w:szCs w:val="24"/>
        </w:rPr>
        <w:t>”</w:t>
      </w:r>
      <w:r>
        <w:t xml:space="preserve"> Znak sprawy: IŚR.7013.3.2018</w:t>
      </w:r>
    </w:p>
    <w:p w:rsidR="006458C3" w:rsidRPr="00660F9D" w:rsidRDefault="006458C3" w:rsidP="0085184A">
      <w:pPr>
        <w:rPr>
          <w:b/>
          <w:bCs/>
        </w:rPr>
      </w:pPr>
      <w:r w:rsidRPr="00660F9D">
        <w:rPr>
          <w:b/>
          <w:bCs/>
        </w:rPr>
        <w:t xml:space="preserve">III. Tryb postępowania:   przetarg nieograniczony realizowany w procedurze krajowej poniżej kwot </w:t>
      </w:r>
      <w:r w:rsidRPr="00660F9D">
        <w:rPr>
          <w:b/>
          <w:bCs/>
        </w:rPr>
        <w:br/>
        <w:t xml:space="preserve">z art. 11 ust. 8 ustawy. </w:t>
      </w:r>
    </w:p>
    <w:p w:rsidR="006458C3" w:rsidRPr="00660F9D" w:rsidRDefault="006458C3" w:rsidP="0085184A">
      <w:pPr>
        <w:rPr>
          <w:b/>
          <w:bCs/>
        </w:rPr>
      </w:pPr>
      <w:r w:rsidRPr="00660F9D">
        <w:rPr>
          <w:b/>
          <w:bCs/>
        </w:rPr>
        <w:t>IV.  Nazwa i adres Wykonawcy wraz nr NIP, REGON, Nr tel, fax, e-mail.</w:t>
      </w:r>
    </w:p>
    <w:p w:rsidR="006458C3" w:rsidRDefault="006458C3" w:rsidP="0085184A">
      <w:r>
        <w:t>..................................................................................................................................................................</w:t>
      </w:r>
    </w:p>
    <w:p w:rsidR="006458C3" w:rsidRDefault="006458C3" w:rsidP="0085184A">
      <w:r>
        <w:t>..................................................................................................................................................................</w:t>
      </w:r>
    </w:p>
    <w:p w:rsidR="006458C3" w:rsidRDefault="006458C3" w:rsidP="0085184A">
      <w:r>
        <w:t>..................................................................................................................................................................</w:t>
      </w:r>
    </w:p>
    <w:p w:rsidR="006458C3" w:rsidRPr="00A2221A" w:rsidRDefault="006458C3" w:rsidP="00A2221A">
      <w:pPr>
        <w:rPr>
          <w:b/>
          <w:bCs/>
        </w:rPr>
      </w:pPr>
      <w:r w:rsidRPr="00A2221A">
        <w:rPr>
          <w:b/>
          <w:bCs/>
        </w:rPr>
        <w:t>V.   Cena oferty:</w:t>
      </w:r>
    </w:p>
    <w:p w:rsidR="006458C3" w:rsidRDefault="006458C3" w:rsidP="00A2221A">
      <w:pPr>
        <w:jc w:val="both"/>
      </w:pPr>
      <w:r>
        <w:t>W nawiązaniu do ogłoszenia o niniejszym przetargu nieograniczonym oraz wymagań Specyfikacji Istotnych Warunków Zamówienia (SIWZ), oferuję łącznie wykonanie przedmiotu zamówienia w zakresie i na warunkach określonych  w SIWZ za cenę łączną: ………………………………….…………………......zł (brutto), (słownie................................................................................................................................ zł)</w:t>
      </w:r>
    </w:p>
    <w:p w:rsidR="006458C3" w:rsidRDefault="006458C3" w:rsidP="0085184A">
      <w:r>
        <w:t>w tym:</w:t>
      </w:r>
    </w:p>
    <w:p w:rsidR="006458C3" w:rsidRDefault="006458C3" w:rsidP="0085184A">
      <w:r>
        <w:t>- wartość netto: ………………………………….....…………………. zł</w:t>
      </w:r>
    </w:p>
    <w:p w:rsidR="006458C3" w:rsidRDefault="006458C3" w:rsidP="0085184A">
      <w:r>
        <w:t>- kwota podatku VAT: …...............................................  zł</w:t>
      </w:r>
    </w:p>
    <w:p w:rsidR="006458C3" w:rsidRDefault="006458C3" w:rsidP="00696264">
      <w:pPr>
        <w:pStyle w:val="ListParagraph"/>
        <w:ind w:left="0"/>
        <w:jc w:val="both"/>
      </w:pPr>
      <w:r>
        <w:t>Na  wykonany przedmiot umowy Wykonawca udziela gwarancji na okres …………………………..…………. miesięcy, której bieg rozpocznie się dnia następnego po dokonaniu bezusterkowego odbioru końcowego przedmiotu umowy.</w:t>
      </w:r>
    </w:p>
    <w:p w:rsidR="006458C3" w:rsidRPr="00120C7B" w:rsidRDefault="006458C3" w:rsidP="0085184A">
      <w:pPr>
        <w:rPr>
          <w:b/>
          <w:bCs/>
        </w:rPr>
      </w:pPr>
      <w:r>
        <w:t xml:space="preserve">Wymagany termin wykonania zamówienia: </w:t>
      </w:r>
      <w:r>
        <w:rPr>
          <w:b/>
          <w:bCs/>
        </w:rPr>
        <w:t>15 sierpnia</w:t>
      </w:r>
      <w:r w:rsidRPr="00120C7B">
        <w:rPr>
          <w:b/>
          <w:bCs/>
        </w:rPr>
        <w:t xml:space="preserve"> 2018r.</w:t>
      </w:r>
    </w:p>
    <w:p w:rsidR="006458C3" w:rsidRDefault="006458C3" w:rsidP="0085184A">
      <w:r>
        <w:t xml:space="preserve">Za termin wykonania zamówienia rozumie się bezusterkowe zakończenie prac budowlanych wraz </w:t>
      </w:r>
      <w:r>
        <w:br/>
        <w:t>z przekazaniem Zamawiającemu dokumentacji odbiorowej, o której mowa w § 10 ust. 2 wzoru umowy.</w:t>
      </w:r>
    </w:p>
    <w:p w:rsidR="006458C3" w:rsidRDefault="006458C3" w:rsidP="0085184A"/>
    <w:p w:rsidR="006458C3" w:rsidRDefault="006458C3" w:rsidP="0085184A">
      <w:pPr>
        <w:rPr>
          <w:b/>
          <w:bCs/>
        </w:rPr>
      </w:pPr>
      <w:r w:rsidRPr="00F36A05">
        <w:rPr>
          <w:b/>
          <w:bCs/>
        </w:rPr>
        <w:t>Oświadczam</w:t>
      </w:r>
      <w:r>
        <w:rPr>
          <w:b/>
          <w:bCs/>
        </w:rPr>
        <w:t>/y</w:t>
      </w:r>
      <w:r w:rsidRPr="00F36A05">
        <w:rPr>
          <w:b/>
          <w:bCs/>
        </w:rPr>
        <w:t>, że:</w:t>
      </w:r>
    </w:p>
    <w:p w:rsidR="006458C3" w:rsidRDefault="006458C3" w:rsidP="009B29B0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</w:t>
      </w:r>
      <w:r>
        <w:br/>
        <w:t>z uwzględnieniem wprowadzonych zmian na etapie postępowania przetargowego.</w:t>
      </w:r>
    </w:p>
    <w:p w:rsidR="006458C3" w:rsidRDefault="006458C3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Zobowiązuję się do wykonania robót budowlanych stanowiących przedmiot niniejszego zamówienia wyłącznie z materiałów i urządzeń fabrycznie nowych, dopuszczonych do obrotu </w:t>
      </w:r>
      <w:r>
        <w:br/>
        <w:t>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2016r., poz. 290 ze zm.).</w:t>
      </w:r>
    </w:p>
    <w:p w:rsidR="006458C3" w:rsidRDefault="006458C3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Zadeklarowana cena ryczałtowa przez cały okres realizacji umowy nie będzie podlegała zmianom </w:t>
      </w:r>
      <w:r>
        <w:br/>
        <w:t xml:space="preserve">z wyjątkiem prawa Zamawiającego </w:t>
      </w:r>
      <w:r w:rsidRPr="003F65FE">
        <w:t xml:space="preserve">określonego </w:t>
      </w:r>
      <w:r>
        <w:t>w pkt. XX 4.)</w:t>
      </w:r>
      <w:r w:rsidRPr="003F65FE">
        <w:t xml:space="preserve"> SIWZ.</w:t>
      </w:r>
    </w:p>
    <w:p w:rsidR="006458C3" w:rsidRDefault="006458C3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zamówienia.</w:t>
      </w:r>
    </w:p>
    <w:p w:rsidR="006458C3" w:rsidRDefault="006458C3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W  przypadku wybrania mojej oferty w niniejszym postępowaniu zobowiązuję się do przedłożenia w terminie do 5 dni od dnia otrzymania zawiadomienia o wyborze najkorzystniejszej oferty, jednak nie później niż na 1 dzień przed podpisaniem umowy - kosztorysu ofertowego, sporządzonego w oparciu o dokumentację branżowo projektową, stanowiącą Załącznik Nr 10 do SIWZ oraz w oparciu o udzielone przez Zamawiającego odpowiedzi na pytania składane w trakcie procedury przetargowej</w:t>
      </w:r>
    </w:p>
    <w:p w:rsidR="006458C3" w:rsidRDefault="006458C3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Uważam się za związanego złożoną ofertą przez okres 30 dni licząc od upływu terminu do składania ofert wraz z tym dniem.</w:t>
      </w:r>
    </w:p>
    <w:p w:rsidR="006458C3" w:rsidRDefault="006458C3" w:rsidP="002623BF">
      <w:pPr>
        <w:pStyle w:val="ListParagraph"/>
        <w:numPr>
          <w:ilvl w:val="0"/>
          <w:numId w:val="2"/>
        </w:numPr>
        <w:ind w:left="284" w:hanging="284"/>
        <w:jc w:val="both"/>
      </w:pPr>
      <w:r>
        <w:t>Zawarty w SIWZ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6458C3" w:rsidRPr="00A2221A" w:rsidRDefault="006458C3" w:rsidP="009B29B0">
      <w:pPr>
        <w:pStyle w:val="ListParagraph"/>
        <w:numPr>
          <w:ilvl w:val="0"/>
          <w:numId w:val="2"/>
        </w:numPr>
        <w:ind w:left="284" w:hanging="284"/>
        <w:jc w:val="both"/>
      </w:pPr>
      <w:r>
        <w:t>Podwykonawstwo:</w:t>
      </w:r>
    </w:p>
    <w:p w:rsidR="006458C3" w:rsidRDefault="006458C3" w:rsidP="009B29B0">
      <w:pPr>
        <w:pStyle w:val="ListParagraph"/>
        <w:ind w:left="0"/>
        <w:jc w:val="both"/>
      </w:pPr>
      <w:r>
        <w:t xml:space="preserve">* </w:t>
      </w:r>
      <w:r w:rsidRPr="009B29B0">
        <w:t>przewiduje/my powierzenie podwykonawcom realizację zamówienia w części  ..……….………………………………………………………………………………………………….………………………………………………</w:t>
      </w:r>
      <w:r>
        <w:t>(należy podać nazwę/y</w:t>
      </w:r>
      <w:r w:rsidRPr="009B29B0">
        <w:t xml:space="preserve"> podwykonawc</w:t>
      </w:r>
      <w:r>
        <w:t>y/</w:t>
      </w:r>
      <w:r w:rsidRPr="009B29B0">
        <w:t>ów)</w:t>
      </w:r>
    </w:p>
    <w:p w:rsidR="006458C3" w:rsidRDefault="006458C3" w:rsidP="009B29B0">
      <w:pPr>
        <w:pStyle w:val="ListParagraph"/>
        <w:ind w:left="0"/>
        <w:jc w:val="both"/>
        <w:rPr>
          <w:b/>
          <w:bCs/>
        </w:rPr>
      </w:pPr>
    </w:p>
    <w:p w:rsidR="006458C3" w:rsidRDefault="006458C3" w:rsidP="009B29B0">
      <w:pPr>
        <w:pStyle w:val="ListParagraph"/>
        <w:ind w:left="0"/>
        <w:jc w:val="both"/>
      </w:pPr>
      <w:r>
        <w:t xml:space="preserve">* </w:t>
      </w:r>
      <w:r w:rsidRPr="009B29B0">
        <w:t>nie przewiduje/my powierzenia podwykonawcom realizacji  części zamówienia</w:t>
      </w:r>
    </w:p>
    <w:p w:rsidR="006458C3" w:rsidRPr="009B29B0" w:rsidRDefault="006458C3" w:rsidP="009B29B0">
      <w:pPr>
        <w:pStyle w:val="ListParagraph"/>
        <w:ind w:left="0"/>
        <w:jc w:val="both"/>
        <w:rPr>
          <w:b/>
          <w:bCs/>
        </w:rPr>
      </w:pPr>
    </w:p>
    <w:p w:rsidR="006458C3" w:rsidRPr="002623BF" w:rsidRDefault="006458C3" w:rsidP="002623BF">
      <w:pPr>
        <w:pStyle w:val="ListParagraph"/>
        <w:ind w:left="284" w:hanging="284"/>
      </w:pPr>
      <w:r>
        <w:t xml:space="preserve">9.  </w:t>
      </w:r>
      <w:r w:rsidRPr="002623BF">
        <w:t>Oświadczenie na temat polegania na zdolnościach innych podmiotów w celu spełnienia warunków udziału  w postępowaniu:</w:t>
      </w:r>
    </w:p>
    <w:p w:rsidR="006458C3" w:rsidRPr="003A0FC2" w:rsidRDefault="006458C3" w:rsidP="003A0FC2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Oświadczam/y, iż:</w:t>
      </w:r>
    </w:p>
    <w:p w:rsidR="006458C3" w:rsidRDefault="006458C3" w:rsidP="003A0FC2">
      <w:pPr>
        <w:spacing w:after="0" w:line="240" w:lineRule="auto"/>
        <w:jc w:val="both"/>
      </w:pPr>
      <w:r>
        <w:t xml:space="preserve">* polegam/y na zdolnościach innych podmiotów </w:t>
      </w:r>
    </w:p>
    <w:p w:rsidR="006458C3" w:rsidRDefault="006458C3" w:rsidP="003A0FC2">
      <w:pPr>
        <w:spacing w:after="0" w:line="240" w:lineRule="auto"/>
        <w:jc w:val="both"/>
      </w:pPr>
      <w:r>
        <w:t>* nie polegam/y na zdolnościach innych podmiotów.</w:t>
      </w:r>
    </w:p>
    <w:p w:rsidR="006458C3" w:rsidRDefault="006458C3" w:rsidP="002623BF">
      <w:pPr>
        <w:spacing w:after="0" w:line="240" w:lineRule="auto"/>
        <w:jc w:val="both"/>
      </w:pPr>
    </w:p>
    <w:p w:rsidR="006458C3" w:rsidRPr="005C44FB" w:rsidRDefault="006458C3" w:rsidP="002623BF">
      <w:pPr>
        <w:spacing w:after="0" w:line="240" w:lineRule="auto"/>
        <w:jc w:val="both"/>
        <w:rPr>
          <w:b/>
          <w:bCs/>
        </w:rPr>
      </w:pPr>
      <w:r w:rsidRPr="005C44FB">
        <w:rPr>
          <w:b/>
          <w:bCs/>
        </w:rPr>
        <w:t>10. Zwrot wadium:</w:t>
      </w:r>
    </w:p>
    <w:p w:rsidR="006458C3" w:rsidRDefault="006458C3" w:rsidP="003A0FC2">
      <w:pPr>
        <w:spacing w:after="0" w:line="240" w:lineRule="auto"/>
        <w:jc w:val="both"/>
      </w:pPr>
    </w:p>
    <w:p w:rsidR="006458C3" w:rsidRDefault="006458C3" w:rsidP="003A0FC2">
      <w:pPr>
        <w:spacing w:after="0" w:line="240" w:lineRule="auto"/>
        <w:jc w:val="both"/>
        <w:rPr>
          <w:b/>
          <w:bCs/>
          <w:sz w:val="24"/>
          <w:szCs w:val="24"/>
        </w:rPr>
      </w:pPr>
      <w:r>
        <w:t xml:space="preserve">Wadium należy zwrócić na rachunek bankowy </w:t>
      </w:r>
      <w:r w:rsidRPr="005A3457">
        <w:rPr>
          <w:b/>
          <w:bCs/>
          <w:sz w:val="24"/>
          <w:szCs w:val="24"/>
        </w:rPr>
        <w:t>w Bank</w:t>
      </w:r>
      <w:r>
        <w:rPr>
          <w:b/>
          <w:bCs/>
          <w:sz w:val="24"/>
          <w:szCs w:val="24"/>
        </w:rPr>
        <w:t>u</w:t>
      </w:r>
      <w:r w:rsidRPr="005A3457">
        <w:rPr>
          <w:b/>
          <w:bCs/>
          <w:sz w:val="24"/>
          <w:szCs w:val="24"/>
        </w:rPr>
        <w:t xml:space="preserve"> Spółdzielczy</w:t>
      </w:r>
      <w:r>
        <w:rPr>
          <w:b/>
          <w:bCs/>
          <w:sz w:val="24"/>
          <w:szCs w:val="24"/>
        </w:rPr>
        <w:t>m</w:t>
      </w:r>
      <w:r w:rsidRPr="005A3457">
        <w:rPr>
          <w:b/>
          <w:bCs/>
          <w:sz w:val="24"/>
          <w:szCs w:val="24"/>
        </w:rPr>
        <w:t xml:space="preserve"> Oddzi</w:t>
      </w:r>
      <w:r>
        <w:rPr>
          <w:b/>
          <w:bCs/>
          <w:sz w:val="24"/>
          <w:szCs w:val="24"/>
        </w:rPr>
        <w:t>ał w Nowym Mieście nad Pilicą</w:t>
      </w:r>
      <w:r w:rsidRPr="005A3457">
        <w:rPr>
          <w:b/>
          <w:bCs/>
          <w:sz w:val="24"/>
          <w:szCs w:val="24"/>
        </w:rPr>
        <w:t xml:space="preserve"> Nr 95 9291 0001 0023 4900 2000 0010</w:t>
      </w:r>
    </w:p>
    <w:p w:rsidR="006458C3" w:rsidRDefault="006458C3" w:rsidP="003A0FC2">
      <w:pPr>
        <w:spacing w:after="0" w:line="240" w:lineRule="auto"/>
        <w:jc w:val="both"/>
      </w:pPr>
      <w:r>
        <w:t xml:space="preserve"> w przypadku wniesienia wadium w innej formie niż w pieniądzu na adres:  ……………………………………………………………………………………………………………………………………………………………</w:t>
      </w:r>
    </w:p>
    <w:p w:rsidR="006458C3" w:rsidRDefault="006458C3" w:rsidP="003264DA">
      <w:pPr>
        <w:jc w:val="both"/>
      </w:pPr>
    </w:p>
    <w:p w:rsidR="006458C3" w:rsidRPr="005C44FB" w:rsidRDefault="006458C3" w:rsidP="003264DA">
      <w:pPr>
        <w:jc w:val="both"/>
        <w:rPr>
          <w:b/>
          <w:bCs/>
        </w:rPr>
      </w:pPr>
      <w:r w:rsidRPr="005C44FB">
        <w:rPr>
          <w:b/>
          <w:bCs/>
        </w:rPr>
        <w:t xml:space="preserve">11. Wykaz załączników do formularza ofertowego, stanowiących integralną część oferty: </w:t>
      </w:r>
    </w:p>
    <w:p w:rsidR="006458C3" w:rsidRDefault="006458C3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t xml:space="preserve">a) </w:t>
      </w:r>
      <w:r>
        <w:rPr>
          <w:sz w:val="24"/>
          <w:szCs w:val="24"/>
        </w:rPr>
        <w:t>oświadczenie Wykonawcy składane na podstawie art. 25a ust. 1 ustawy Pzp dot. spełnienia warunków udziału w postępowaniu,</w:t>
      </w:r>
    </w:p>
    <w:p w:rsidR="006458C3" w:rsidRDefault="006458C3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7C4E8A"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oświadczenie Wykonawcy składane na podstawie art. 25a ust. 1 ustawy Pzp dotyczące przesłanek wykluczenia z postępowania,</w:t>
      </w:r>
    </w:p>
    <w:p w:rsidR="006458C3" w:rsidRDefault="006458C3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c)  …………………………………………………………………………………………………………………………………………..</w:t>
      </w:r>
    </w:p>
    <w:p w:rsidR="006458C3" w:rsidRDefault="006458C3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……………………………………………………………………………………………………………………………………………</w:t>
      </w:r>
    </w:p>
    <w:p w:rsidR="006458C3" w:rsidRDefault="006458C3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e) …………………………………………………………………………………………………………………………………………...</w:t>
      </w:r>
    </w:p>
    <w:p w:rsidR="006458C3" w:rsidRDefault="006458C3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f) …………………………………………………………………………………………………………………………………………….</w:t>
      </w:r>
    </w:p>
    <w:p w:rsidR="006458C3" w:rsidRPr="003B4910" w:rsidRDefault="006458C3" w:rsidP="003B4910">
      <w:pPr>
        <w:rPr>
          <w:b/>
          <w:bCs/>
        </w:rPr>
      </w:pPr>
      <w:r w:rsidRPr="005C44FB">
        <w:rPr>
          <w:b/>
          <w:bCs/>
        </w:rPr>
        <w:t>12.  Zastrzeżenie informacji zawartych w ofercie:</w:t>
      </w:r>
      <w:r>
        <w:br/>
        <w:t xml:space="preserve"> Oświadczam, iż zastrzegam / nie zastrzegam  * w odniesieniu do informacji zawartych w ofercie, iż nie mogą być one udostępniane. Zastrzeżeniu podlegają następujące informacje, stanowiące</w:t>
      </w:r>
      <w:r>
        <w:br/>
        <w:t xml:space="preserve"> tajemnicę przedsiębiorstwa w rozumieniu przepisów o zwalczaniu nieuczciwej konkurencji :</w:t>
      </w:r>
    </w:p>
    <w:p w:rsidR="006458C3" w:rsidRDefault="006458C3" w:rsidP="003264DA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6458C3" w:rsidRDefault="006458C3" w:rsidP="003264DA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6458C3" w:rsidRDefault="006458C3" w:rsidP="003264DA">
      <w:pPr>
        <w:jc w:val="both"/>
      </w:pPr>
    </w:p>
    <w:p w:rsidR="006458C3" w:rsidRDefault="006458C3" w:rsidP="003264DA">
      <w:pPr>
        <w:jc w:val="both"/>
      </w:pPr>
      <w:r>
        <w:t>………………………………………………….                                                       …………………………………………………………</w:t>
      </w:r>
    </w:p>
    <w:p w:rsidR="006458C3" w:rsidRPr="00A2221A" w:rsidRDefault="006458C3" w:rsidP="00A222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2221A">
        <w:rPr>
          <w:sz w:val="20"/>
          <w:szCs w:val="20"/>
        </w:rPr>
        <w:t xml:space="preserve">Nazwa i adres Wykonawcy                                                              </w:t>
      </w:r>
      <w:r>
        <w:rPr>
          <w:sz w:val="20"/>
          <w:szCs w:val="20"/>
        </w:rPr>
        <w:t xml:space="preserve">           </w:t>
      </w: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2221A">
        <w:rPr>
          <w:sz w:val="20"/>
          <w:szCs w:val="20"/>
        </w:rPr>
        <w:t xml:space="preserve"> Imienna  pieczątka i podpis</w:t>
      </w:r>
    </w:p>
    <w:p w:rsidR="006458C3" w:rsidRPr="00A2221A" w:rsidRDefault="006458C3" w:rsidP="00A2221A">
      <w:pPr>
        <w:spacing w:after="0" w:line="240" w:lineRule="auto"/>
        <w:jc w:val="both"/>
        <w:rPr>
          <w:sz w:val="20"/>
          <w:szCs w:val="20"/>
        </w:rPr>
      </w:pP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2221A">
        <w:rPr>
          <w:sz w:val="20"/>
          <w:szCs w:val="20"/>
        </w:rPr>
        <w:t xml:space="preserve"> lub pi</w:t>
      </w:r>
      <w:r>
        <w:rPr>
          <w:sz w:val="20"/>
          <w:szCs w:val="20"/>
        </w:rPr>
        <w:t>eczątka firmowa</w:t>
      </w:r>
      <w:r w:rsidRPr="00A2221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</w:t>
      </w:r>
      <w:r w:rsidRPr="00A2221A">
        <w:rPr>
          <w:sz w:val="20"/>
          <w:szCs w:val="20"/>
        </w:rPr>
        <w:t>osoby upoważnionej lub osób upoważni</w:t>
      </w:r>
      <w:r>
        <w:rPr>
          <w:sz w:val="20"/>
          <w:szCs w:val="20"/>
        </w:rPr>
        <w:t>onych</w:t>
      </w:r>
    </w:p>
    <w:p w:rsidR="006458C3" w:rsidRDefault="006458C3" w:rsidP="00A2221A">
      <w:pPr>
        <w:spacing w:after="0" w:line="240" w:lineRule="auto"/>
        <w:jc w:val="both"/>
      </w:pPr>
    </w:p>
    <w:p w:rsidR="006458C3" w:rsidRDefault="006458C3" w:rsidP="00A65811">
      <w:pPr>
        <w:spacing w:after="0" w:line="240" w:lineRule="auto"/>
        <w:jc w:val="both"/>
      </w:pPr>
      <w:r>
        <w:t>…………………………………………………..</w:t>
      </w:r>
    </w:p>
    <w:p w:rsidR="006458C3" w:rsidRPr="00D63B08" w:rsidRDefault="006458C3" w:rsidP="00D63B0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 , data</w:t>
      </w:r>
    </w:p>
    <w:p w:rsidR="006458C3" w:rsidRPr="00A2221A" w:rsidRDefault="006458C3" w:rsidP="003264DA">
      <w:pPr>
        <w:jc w:val="both"/>
        <w:rPr>
          <w:sz w:val="20"/>
          <w:szCs w:val="20"/>
        </w:rPr>
      </w:pPr>
      <w:r w:rsidRPr="00A2221A">
        <w:rPr>
          <w:sz w:val="20"/>
          <w:szCs w:val="20"/>
        </w:rPr>
        <w:t>* niepotrzebne skreślić</w:t>
      </w:r>
    </w:p>
    <w:sectPr w:rsidR="006458C3" w:rsidRPr="00A2221A" w:rsidSect="00660F9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C3" w:rsidRDefault="006458C3" w:rsidP="0085184A">
      <w:pPr>
        <w:spacing w:after="0" w:line="240" w:lineRule="auto"/>
      </w:pPr>
      <w:r>
        <w:separator/>
      </w:r>
    </w:p>
  </w:endnote>
  <w:endnote w:type="continuationSeparator" w:id="0">
    <w:p w:rsidR="006458C3" w:rsidRDefault="006458C3" w:rsidP="008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3" w:rsidRPr="00326665" w:rsidRDefault="006458C3" w:rsidP="00326665">
    <w:pPr>
      <w:pStyle w:val="Footer"/>
      <w:jc w:val="center"/>
      <w:rPr>
        <w:i/>
        <w:iCs/>
        <w:sz w:val="16"/>
        <w:szCs w:val="16"/>
      </w:rPr>
    </w:pPr>
    <w:r w:rsidRPr="00326665">
      <w:rPr>
        <w:i/>
        <w:iCs/>
        <w:sz w:val="16"/>
        <w:szCs w:val="16"/>
      </w:rPr>
      <w:t>Postępowanie o udzielenie zamówienia publicznego w ramach umowy Nr 2017/0470/1445/SubA/DIS/PL o dofinansowanie ze środków Fund</w:t>
    </w:r>
    <w:r>
      <w:rPr>
        <w:i/>
        <w:iCs/>
        <w:sz w:val="16"/>
        <w:szCs w:val="16"/>
      </w:rPr>
      <w:t xml:space="preserve">uszu Rozwoju Kultury Fizycznej </w:t>
    </w:r>
    <w:r w:rsidRPr="00326665">
      <w:rPr>
        <w:i/>
        <w:iCs/>
        <w:sz w:val="16"/>
        <w:szCs w:val="16"/>
      </w:rPr>
      <w:t>Ministerstwa Sportu i Turystyki zadania inwestycyjnego w ramach Programu Rozwoju Ponadlok</w:t>
    </w:r>
    <w:r>
      <w:rPr>
        <w:i/>
        <w:iCs/>
        <w:sz w:val="16"/>
        <w:szCs w:val="16"/>
      </w:rPr>
      <w:t xml:space="preserve">alnej Infrastruktury Sportowej </w:t>
    </w:r>
    <w:r w:rsidRPr="00326665">
      <w:rPr>
        <w:i/>
        <w:iCs/>
        <w:sz w:val="16"/>
        <w:szCs w:val="16"/>
      </w:rPr>
      <w:t>- pilotaż edycja 2017.</w:t>
    </w:r>
  </w:p>
  <w:p w:rsidR="006458C3" w:rsidRPr="00326665" w:rsidRDefault="006458C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C3" w:rsidRDefault="006458C3" w:rsidP="0085184A">
      <w:pPr>
        <w:spacing w:after="0" w:line="240" w:lineRule="auto"/>
      </w:pPr>
      <w:r>
        <w:separator/>
      </w:r>
    </w:p>
  </w:footnote>
  <w:footnote w:type="continuationSeparator" w:id="0">
    <w:p w:rsidR="006458C3" w:rsidRDefault="006458C3" w:rsidP="008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3" w:rsidRDefault="006458C3">
    <w:pPr>
      <w:pStyle w:val="Header"/>
    </w:pPr>
    <w:r>
      <w:t xml:space="preserve">                                 </w:t>
    </w:r>
    <w:r w:rsidRPr="00E3394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MSiT_LOGO" style="width:220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CA24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">
    <w:nsid w:val="06C6140E"/>
    <w:multiLevelType w:val="hybridMultilevel"/>
    <w:tmpl w:val="7BD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912"/>
    <w:multiLevelType w:val="hybridMultilevel"/>
    <w:tmpl w:val="498A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EE3"/>
    <w:multiLevelType w:val="hybridMultilevel"/>
    <w:tmpl w:val="05D0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A63"/>
    <w:multiLevelType w:val="hybridMultilevel"/>
    <w:tmpl w:val="5C6A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3"/>
    <w:multiLevelType w:val="hybridMultilevel"/>
    <w:tmpl w:val="B19E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6AA8"/>
    <w:multiLevelType w:val="hybridMultilevel"/>
    <w:tmpl w:val="EFCAD0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4A"/>
    <w:rsid w:val="0002231F"/>
    <w:rsid w:val="000E0CF5"/>
    <w:rsid w:val="000E6D9C"/>
    <w:rsid w:val="00120C7B"/>
    <w:rsid w:val="001362E0"/>
    <w:rsid w:val="00155F2B"/>
    <w:rsid w:val="001C34BB"/>
    <w:rsid w:val="00210573"/>
    <w:rsid w:val="00227043"/>
    <w:rsid w:val="00255215"/>
    <w:rsid w:val="002623BF"/>
    <w:rsid w:val="002A30F4"/>
    <w:rsid w:val="003264DA"/>
    <w:rsid w:val="00326665"/>
    <w:rsid w:val="003A0FC2"/>
    <w:rsid w:val="003B4910"/>
    <w:rsid w:val="003C0F22"/>
    <w:rsid w:val="003D75CE"/>
    <w:rsid w:val="003E660E"/>
    <w:rsid w:val="003F65FE"/>
    <w:rsid w:val="00426E30"/>
    <w:rsid w:val="004433A3"/>
    <w:rsid w:val="00487470"/>
    <w:rsid w:val="004D13D7"/>
    <w:rsid w:val="005461B7"/>
    <w:rsid w:val="00557F70"/>
    <w:rsid w:val="00587823"/>
    <w:rsid w:val="0059111B"/>
    <w:rsid w:val="00591F1F"/>
    <w:rsid w:val="005A3457"/>
    <w:rsid w:val="005C44FB"/>
    <w:rsid w:val="005D6E36"/>
    <w:rsid w:val="006458C3"/>
    <w:rsid w:val="00660F9D"/>
    <w:rsid w:val="00692524"/>
    <w:rsid w:val="00696264"/>
    <w:rsid w:val="00713CF4"/>
    <w:rsid w:val="007166A2"/>
    <w:rsid w:val="00752E13"/>
    <w:rsid w:val="007B238A"/>
    <w:rsid w:val="007C4E8A"/>
    <w:rsid w:val="00833B07"/>
    <w:rsid w:val="0085184A"/>
    <w:rsid w:val="008942FF"/>
    <w:rsid w:val="009606CC"/>
    <w:rsid w:val="00994BE2"/>
    <w:rsid w:val="009A4386"/>
    <w:rsid w:val="009B29B0"/>
    <w:rsid w:val="00A075B6"/>
    <w:rsid w:val="00A2221A"/>
    <w:rsid w:val="00A65811"/>
    <w:rsid w:val="00A97211"/>
    <w:rsid w:val="00AB0D90"/>
    <w:rsid w:val="00B509F7"/>
    <w:rsid w:val="00BE0C92"/>
    <w:rsid w:val="00C03C11"/>
    <w:rsid w:val="00C11EA8"/>
    <w:rsid w:val="00D42FEC"/>
    <w:rsid w:val="00D63B08"/>
    <w:rsid w:val="00D75A86"/>
    <w:rsid w:val="00DF3984"/>
    <w:rsid w:val="00E3394E"/>
    <w:rsid w:val="00E76B65"/>
    <w:rsid w:val="00F10459"/>
    <w:rsid w:val="00F36A05"/>
    <w:rsid w:val="00F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84A"/>
  </w:style>
  <w:style w:type="paragraph" w:styleId="Footer">
    <w:name w:val="footer"/>
    <w:basedOn w:val="Normal"/>
    <w:link w:val="FooterChar"/>
    <w:uiPriority w:val="99"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84A"/>
  </w:style>
  <w:style w:type="paragraph" w:styleId="BalloonText">
    <w:name w:val="Balloon Text"/>
    <w:basedOn w:val="Normal"/>
    <w:link w:val="BalloonTextChar"/>
    <w:uiPriority w:val="99"/>
    <w:semiHidden/>
    <w:rsid w:val="008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05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1001</Words>
  <Characters>6007</Characters>
  <Application>Microsoft Office Outlook</Application>
  <DocSecurity>0</DocSecurity>
  <Lines>0</Lines>
  <Paragraphs>0</Paragraphs>
  <ScaleCrop>false</ScaleCrop>
  <Company>MSWiA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Uzytkownik</cp:lastModifiedBy>
  <cp:revision>33</cp:revision>
  <cp:lastPrinted>2018-02-05T16:08:00Z</cp:lastPrinted>
  <dcterms:created xsi:type="dcterms:W3CDTF">2018-01-28T22:12:00Z</dcterms:created>
  <dcterms:modified xsi:type="dcterms:W3CDTF">2018-02-05T16:09:00Z</dcterms:modified>
</cp:coreProperties>
</file>